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91" w:rsidRDefault="002511D4" w:rsidP="0085769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317FF1">
        <w:rPr>
          <w:rFonts w:ascii="Times New Roman" w:hAnsi="Times New Roman"/>
          <w:sz w:val="40"/>
          <w:szCs w:val="40"/>
        </w:rPr>
        <w:t>Конспект</w:t>
      </w:r>
      <w:r w:rsidR="00857691">
        <w:rPr>
          <w:rFonts w:ascii="Times New Roman" w:hAnsi="Times New Roman"/>
          <w:sz w:val="40"/>
          <w:szCs w:val="40"/>
        </w:rPr>
        <w:t xml:space="preserve"> </w:t>
      </w:r>
      <w:r w:rsidRPr="00317FF1">
        <w:rPr>
          <w:rFonts w:ascii="Times New Roman" w:hAnsi="Times New Roman"/>
          <w:sz w:val="40"/>
          <w:szCs w:val="40"/>
        </w:rPr>
        <w:t xml:space="preserve">урока </w:t>
      </w:r>
      <w:r w:rsidR="00317FF1" w:rsidRPr="00317FF1">
        <w:rPr>
          <w:rFonts w:ascii="Times New Roman" w:hAnsi="Times New Roman"/>
          <w:sz w:val="40"/>
          <w:szCs w:val="40"/>
        </w:rPr>
        <w:t xml:space="preserve"> творчества в </w:t>
      </w:r>
      <w:r w:rsidR="00857691">
        <w:rPr>
          <w:rFonts w:ascii="Times New Roman" w:hAnsi="Times New Roman"/>
          <w:sz w:val="40"/>
          <w:szCs w:val="40"/>
        </w:rPr>
        <w:t>3</w:t>
      </w:r>
      <w:r w:rsidR="00317FF1" w:rsidRPr="00317FF1">
        <w:rPr>
          <w:rFonts w:ascii="Times New Roman" w:hAnsi="Times New Roman"/>
          <w:sz w:val="40"/>
          <w:szCs w:val="40"/>
        </w:rPr>
        <w:t xml:space="preserve"> классе на тему:</w:t>
      </w:r>
    </w:p>
    <w:p w:rsidR="00043385" w:rsidRDefault="00317FF1" w:rsidP="0085769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7FF1">
        <w:rPr>
          <w:rFonts w:ascii="Times New Roman" w:hAnsi="Times New Roman"/>
          <w:sz w:val="40"/>
          <w:szCs w:val="40"/>
        </w:rPr>
        <w:t>«Дары осени»</w:t>
      </w:r>
      <w:r>
        <w:rPr>
          <w:rFonts w:ascii="Times New Roman" w:hAnsi="Times New Roman"/>
          <w:sz w:val="40"/>
          <w:szCs w:val="40"/>
        </w:rPr>
        <w:t>.</w:t>
      </w:r>
    </w:p>
    <w:p w:rsidR="00F32E61" w:rsidRDefault="00F32E61" w:rsidP="008576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</w:rPr>
      </w:pPr>
    </w:p>
    <w:p w:rsidR="00857691" w:rsidRPr="00857691" w:rsidRDefault="00857691" w:rsidP="00857691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u w:val="single"/>
        </w:rPr>
      </w:pPr>
      <w:r w:rsidRPr="00857691">
        <w:rPr>
          <w:rFonts w:ascii="Times New Roman" w:hAnsi="Times New Roman"/>
          <w:sz w:val="24"/>
          <w:szCs w:val="24"/>
          <w:u w:val="single"/>
        </w:rPr>
        <w:t>Учитель:</w:t>
      </w:r>
      <w:r w:rsidR="00F32E6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7691">
        <w:rPr>
          <w:rFonts w:ascii="Times New Roman" w:hAnsi="Times New Roman"/>
          <w:sz w:val="24"/>
          <w:szCs w:val="24"/>
          <w:u w:val="single"/>
        </w:rPr>
        <w:t xml:space="preserve">3-г класса  </w:t>
      </w:r>
      <w:proofErr w:type="spellStart"/>
      <w:r w:rsidRPr="00857691">
        <w:rPr>
          <w:rFonts w:ascii="Times New Roman" w:hAnsi="Times New Roman"/>
          <w:sz w:val="24"/>
          <w:szCs w:val="24"/>
          <w:u w:val="single"/>
        </w:rPr>
        <w:t>Мазыева</w:t>
      </w:r>
      <w:proofErr w:type="spellEnd"/>
      <w:r w:rsidRPr="00857691">
        <w:rPr>
          <w:rFonts w:ascii="Times New Roman" w:hAnsi="Times New Roman"/>
          <w:sz w:val="24"/>
          <w:szCs w:val="24"/>
          <w:u w:val="single"/>
        </w:rPr>
        <w:t xml:space="preserve"> А.В. </w:t>
      </w:r>
      <w:r w:rsidR="00F32E61">
        <w:rPr>
          <w:rFonts w:ascii="Times New Roman" w:hAnsi="Times New Roman"/>
          <w:sz w:val="24"/>
          <w:szCs w:val="24"/>
          <w:u w:val="single"/>
        </w:rPr>
        <w:t xml:space="preserve">   (</w:t>
      </w:r>
      <w:r w:rsidRPr="00857691">
        <w:rPr>
          <w:rFonts w:ascii="Times New Roman" w:hAnsi="Times New Roman"/>
          <w:sz w:val="24"/>
          <w:szCs w:val="24"/>
          <w:u w:val="single"/>
        </w:rPr>
        <w:t>МБОУСОШ №16</w:t>
      </w:r>
      <w:r w:rsidR="00F32E61">
        <w:rPr>
          <w:rFonts w:ascii="Times New Roman" w:hAnsi="Times New Roman"/>
          <w:sz w:val="24"/>
          <w:szCs w:val="24"/>
          <w:u w:val="single"/>
        </w:rPr>
        <w:t>)</w:t>
      </w:r>
    </w:p>
    <w:p w:rsidR="00857691" w:rsidRDefault="00857691" w:rsidP="0085769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503D0" w:rsidRPr="002503D0" w:rsidRDefault="002503D0" w:rsidP="00857691">
      <w:pPr>
        <w:spacing w:line="360" w:lineRule="auto"/>
        <w:rPr>
          <w:rFonts w:ascii="Times New Roman" w:hAnsi="Times New Roman"/>
          <w:sz w:val="24"/>
          <w:szCs w:val="24"/>
        </w:rPr>
      </w:pPr>
      <w:r w:rsidRPr="00F7348E">
        <w:rPr>
          <w:rFonts w:ascii="Times New Roman" w:hAnsi="Times New Roman"/>
          <w:b/>
          <w:sz w:val="24"/>
          <w:szCs w:val="24"/>
        </w:rPr>
        <w:t>Тема урока</w:t>
      </w:r>
      <w:r w:rsidRPr="002503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Выполняем композицию на тему:</w:t>
      </w:r>
      <w:r w:rsidR="00F73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«Дары осени».</w:t>
      </w:r>
    </w:p>
    <w:p w:rsidR="00F7348E" w:rsidRDefault="002503D0" w:rsidP="00857691">
      <w:pPr>
        <w:spacing w:line="360" w:lineRule="auto"/>
        <w:rPr>
          <w:rFonts w:ascii="Times New Roman" w:hAnsi="Times New Roman"/>
          <w:sz w:val="24"/>
          <w:szCs w:val="24"/>
        </w:rPr>
      </w:pPr>
      <w:r w:rsidRPr="00F7348E">
        <w:rPr>
          <w:rFonts w:ascii="Times New Roman" w:hAnsi="Times New Roman"/>
          <w:b/>
          <w:sz w:val="24"/>
          <w:szCs w:val="24"/>
        </w:rPr>
        <w:t>Тип урока</w:t>
      </w:r>
      <w:r w:rsidRPr="002503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урок </w:t>
      </w:r>
      <w:r w:rsidR="00F7348E">
        <w:rPr>
          <w:rFonts w:ascii="Times New Roman" w:hAnsi="Times New Roman"/>
          <w:sz w:val="24"/>
          <w:szCs w:val="24"/>
        </w:rPr>
        <w:t>контроля и коррекции знаний, умений и навыков.</w:t>
      </w:r>
    </w:p>
    <w:p w:rsidR="002503D0" w:rsidRDefault="002503D0" w:rsidP="00857691">
      <w:pPr>
        <w:spacing w:line="360" w:lineRule="auto"/>
        <w:rPr>
          <w:rFonts w:ascii="Times New Roman" w:hAnsi="Times New Roman"/>
          <w:sz w:val="24"/>
          <w:szCs w:val="24"/>
        </w:rPr>
      </w:pPr>
      <w:r w:rsidRPr="00F7348E">
        <w:rPr>
          <w:rFonts w:ascii="Times New Roman" w:hAnsi="Times New Roman"/>
          <w:b/>
          <w:sz w:val="24"/>
          <w:szCs w:val="24"/>
        </w:rPr>
        <w:t>Вид урока:</w:t>
      </w:r>
      <w:r>
        <w:rPr>
          <w:rFonts w:ascii="Times New Roman" w:hAnsi="Times New Roman"/>
          <w:sz w:val="24"/>
          <w:szCs w:val="24"/>
        </w:rPr>
        <w:t xml:space="preserve"> групповая работа на заданную тему.</w:t>
      </w:r>
    </w:p>
    <w:p w:rsidR="002503D0" w:rsidRDefault="002503D0" w:rsidP="0085769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предметов ИЗО, технология, литературное чтение.</w:t>
      </w:r>
    </w:p>
    <w:p w:rsidR="002503D0" w:rsidRDefault="002503D0" w:rsidP="00857691">
      <w:pPr>
        <w:spacing w:line="360" w:lineRule="auto"/>
        <w:rPr>
          <w:rFonts w:ascii="Times New Roman" w:hAnsi="Times New Roman"/>
          <w:sz w:val="24"/>
          <w:szCs w:val="24"/>
        </w:rPr>
      </w:pPr>
      <w:r w:rsidRPr="00F7348E">
        <w:rPr>
          <w:rFonts w:ascii="Times New Roman" w:hAnsi="Times New Roman"/>
          <w:b/>
          <w:sz w:val="24"/>
          <w:szCs w:val="24"/>
        </w:rPr>
        <w:t>Цель урок</w:t>
      </w:r>
      <w:r>
        <w:rPr>
          <w:rFonts w:ascii="Times New Roman" w:hAnsi="Times New Roman"/>
          <w:sz w:val="24"/>
          <w:szCs w:val="24"/>
        </w:rPr>
        <w:t xml:space="preserve">а: выполнить законченную композицию </w:t>
      </w:r>
      <w:r w:rsidR="00F7348E">
        <w:rPr>
          <w:rFonts w:ascii="Times New Roman" w:hAnsi="Times New Roman"/>
          <w:sz w:val="24"/>
          <w:szCs w:val="24"/>
        </w:rPr>
        <w:t>на заданную тему в группах.</w:t>
      </w:r>
    </w:p>
    <w:p w:rsidR="00F7348E" w:rsidRPr="002503D0" w:rsidRDefault="00F7348E" w:rsidP="00857691">
      <w:pPr>
        <w:spacing w:line="360" w:lineRule="auto"/>
        <w:rPr>
          <w:rFonts w:ascii="Times New Roman" w:hAnsi="Times New Roman"/>
          <w:sz w:val="24"/>
          <w:szCs w:val="24"/>
        </w:rPr>
      </w:pPr>
      <w:r w:rsidRPr="00F7348E">
        <w:rPr>
          <w:rFonts w:ascii="Times New Roman" w:hAnsi="Times New Roman"/>
          <w:b/>
          <w:sz w:val="24"/>
          <w:szCs w:val="24"/>
        </w:rPr>
        <w:t>Планируемый результат:</w:t>
      </w:r>
      <w:r>
        <w:rPr>
          <w:rFonts w:ascii="Times New Roman" w:hAnsi="Times New Roman"/>
          <w:sz w:val="24"/>
          <w:szCs w:val="24"/>
        </w:rPr>
        <w:t xml:space="preserve"> закрепить умение работать в группе, выполнить осеннюю композицию, пользуясь полученными знаниями и умениями на уроках технологии и ИЗО.</w:t>
      </w:r>
    </w:p>
    <w:p w:rsidR="00317FF1" w:rsidRDefault="00F7348E" w:rsidP="0085769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48E">
        <w:rPr>
          <w:rFonts w:ascii="Times New Roman" w:hAnsi="Times New Roman"/>
          <w:b/>
          <w:sz w:val="24"/>
          <w:szCs w:val="24"/>
        </w:rPr>
        <w:t>Технологическая карта урока.</w:t>
      </w:r>
    </w:p>
    <w:p w:rsidR="00F7348E" w:rsidRDefault="00F7348E" w:rsidP="0085769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7348E"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 xml:space="preserve"> наизусть  ранее изученных стихотворений об осени.</w:t>
      </w:r>
    </w:p>
    <w:p w:rsidR="00F7348E" w:rsidRDefault="00F7348E" w:rsidP="0085769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работы в группе.</w:t>
      </w:r>
    </w:p>
    <w:p w:rsidR="00F7348E" w:rsidRDefault="00F7348E" w:rsidP="0085769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безопасности работы с ножницами.</w:t>
      </w:r>
    </w:p>
    <w:p w:rsidR="00F7348E" w:rsidRDefault="00F7348E" w:rsidP="0085769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композиции.</w:t>
      </w:r>
    </w:p>
    <w:p w:rsidR="00F7348E" w:rsidRDefault="0092501A" w:rsidP="00857691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Цветовая гамма.</w:t>
      </w:r>
    </w:p>
    <w:p w:rsidR="0092501A" w:rsidRDefault="0092501A" w:rsidP="008576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2501A">
        <w:rPr>
          <w:rFonts w:ascii="Times New Roman" w:hAnsi="Times New Roman"/>
          <w:b/>
          <w:sz w:val="24"/>
          <w:szCs w:val="24"/>
        </w:rPr>
        <w:t>Задачи:</w:t>
      </w:r>
    </w:p>
    <w:p w:rsidR="005F2221" w:rsidRDefault="0092501A" w:rsidP="0085769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 xml:space="preserve"> (организация работы в группе)</w:t>
      </w:r>
    </w:p>
    <w:p w:rsidR="005F2221" w:rsidRDefault="0092501A" w:rsidP="00857691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стремиться выполнять правила в группе</w:t>
      </w:r>
      <w:r w:rsidR="005F2221">
        <w:rPr>
          <w:rFonts w:ascii="Times New Roman" w:hAnsi="Times New Roman"/>
          <w:sz w:val="24"/>
          <w:szCs w:val="24"/>
        </w:rPr>
        <w:t>.</w:t>
      </w:r>
    </w:p>
    <w:p w:rsidR="005F2221" w:rsidRDefault="0092501A" w:rsidP="00857691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уметь работать в роли</w:t>
      </w:r>
      <w:r w:rsidR="005F22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01A" w:rsidRDefault="00EF0FB3" w:rsidP="00857691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адекватно относиться к правилам. </w:t>
      </w:r>
    </w:p>
    <w:p w:rsidR="00EF0FB3" w:rsidRDefault="00EF0FB3" w:rsidP="0085769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Образовательные: </w:t>
      </w:r>
    </w:p>
    <w:p w:rsidR="00EF0FB3" w:rsidRDefault="00EF0FB3" w:rsidP="0085769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самостоятельно находить решения художественных задач, отвечающих выбранной технике.</w:t>
      </w:r>
    </w:p>
    <w:p w:rsidR="00EF0FB3" w:rsidRDefault="00EF0FB3" w:rsidP="0085769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умение применять композиционные правила.</w:t>
      </w:r>
    </w:p>
    <w:p w:rsidR="00EF0FB3" w:rsidRDefault="00EF0FB3" w:rsidP="00857691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познавательный интерес</w:t>
      </w:r>
      <w:r w:rsidR="00E056EA">
        <w:rPr>
          <w:rFonts w:ascii="Times New Roman" w:hAnsi="Times New Roman"/>
          <w:sz w:val="24"/>
          <w:szCs w:val="24"/>
        </w:rPr>
        <w:t xml:space="preserve"> к искусству и природе.</w:t>
      </w:r>
    </w:p>
    <w:p w:rsidR="005F2221" w:rsidRDefault="005F2221" w:rsidP="00857691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Развивающие:</w:t>
      </w:r>
    </w:p>
    <w:p w:rsidR="005F2221" w:rsidRDefault="005F2221" w:rsidP="0085769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память и кругозор учащихся.</w:t>
      </w:r>
    </w:p>
    <w:p w:rsidR="005F2221" w:rsidRDefault="005F2221" w:rsidP="0085769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творческое и художественное мышление, воображение и память.</w:t>
      </w:r>
    </w:p>
    <w:p w:rsidR="005F2221" w:rsidRDefault="005F2221" w:rsidP="0085769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Развивать коммуникативные  способности учащихся.</w:t>
      </w:r>
    </w:p>
    <w:p w:rsidR="0031713B" w:rsidRDefault="0031713B" w:rsidP="008576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1713B">
        <w:rPr>
          <w:rFonts w:ascii="Times New Roman" w:hAnsi="Times New Roman"/>
          <w:b/>
          <w:sz w:val="24"/>
          <w:szCs w:val="24"/>
        </w:rPr>
        <w:t>Оборудование:</w:t>
      </w:r>
    </w:p>
    <w:p w:rsidR="0031713B" w:rsidRDefault="0031713B" w:rsidP="008576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31713B" w:rsidRDefault="0031713B" w:rsidP="0085769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713B">
        <w:rPr>
          <w:rFonts w:ascii="Times New Roman" w:hAnsi="Times New Roman"/>
          <w:sz w:val="24"/>
          <w:szCs w:val="24"/>
        </w:rPr>
        <w:t>Звуковое сопровождение (компьютер)</w:t>
      </w:r>
      <w:r>
        <w:rPr>
          <w:rFonts w:ascii="Times New Roman" w:hAnsi="Times New Roman"/>
          <w:sz w:val="24"/>
          <w:szCs w:val="24"/>
        </w:rPr>
        <w:t>.</w:t>
      </w:r>
    </w:p>
    <w:p w:rsidR="0031713B" w:rsidRDefault="0031713B" w:rsidP="0085769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 (показ слайдов</w:t>
      </w:r>
      <w:r w:rsidR="00F32E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1713B" w:rsidRDefault="0031713B" w:rsidP="0085769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доски и мини-выставки работ.</w:t>
      </w:r>
    </w:p>
    <w:p w:rsidR="0031713B" w:rsidRDefault="0031713B" w:rsidP="0085769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работы в группе.</w:t>
      </w:r>
    </w:p>
    <w:p w:rsidR="0031713B" w:rsidRDefault="0031713B" w:rsidP="008576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1713B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30023C">
        <w:rPr>
          <w:rFonts w:ascii="Times New Roman" w:hAnsi="Times New Roman"/>
          <w:sz w:val="24"/>
          <w:szCs w:val="24"/>
        </w:rPr>
        <w:t>(для работы в группах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31713B" w:rsidRDefault="0031713B" w:rsidP="0085769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1713B">
        <w:rPr>
          <w:rFonts w:ascii="Times New Roman" w:hAnsi="Times New Roman"/>
          <w:sz w:val="24"/>
          <w:szCs w:val="24"/>
        </w:rPr>
        <w:t>Большие листы бумаги</w:t>
      </w:r>
      <w:r>
        <w:rPr>
          <w:rFonts w:ascii="Times New Roman" w:hAnsi="Times New Roman"/>
          <w:sz w:val="24"/>
          <w:szCs w:val="24"/>
        </w:rPr>
        <w:t>.</w:t>
      </w:r>
    </w:p>
    <w:p w:rsidR="0031713B" w:rsidRDefault="0030023C" w:rsidP="0085769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Краски, карандаши, фломастеры, кисти, стаканчики</w:t>
      </w:r>
      <w:r w:rsidR="00EA5238">
        <w:rPr>
          <w:rFonts w:ascii="Times New Roman" w:hAnsi="Times New Roman"/>
          <w:sz w:val="24"/>
          <w:szCs w:val="24"/>
        </w:rPr>
        <w:t xml:space="preserve"> для воды</w:t>
      </w:r>
      <w:r>
        <w:rPr>
          <w:rFonts w:ascii="Times New Roman" w:hAnsi="Times New Roman"/>
          <w:sz w:val="24"/>
          <w:szCs w:val="24"/>
        </w:rPr>
        <w:t>.</w:t>
      </w:r>
    </w:p>
    <w:p w:rsidR="0030023C" w:rsidRDefault="0030023C" w:rsidP="0085769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Цветная бумага, картон, клей, ножницы.</w:t>
      </w:r>
    </w:p>
    <w:p w:rsidR="0030023C" w:rsidRDefault="0030023C" w:rsidP="0085769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Природный материал, пластилин, ножницы, клей. </w:t>
      </w:r>
    </w:p>
    <w:p w:rsidR="00F77241" w:rsidRDefault="00F77241" w:rsidP="00857691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B33A6" w:rsidRDefault="006B33A6" w:rsidP="00857691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B33A6">
        <w:rPr>
          <w:rFonts w:ascii="Times New Roman" w:hAnsi="Times New Roman"/>
          <w:b/>
          <w:sz w:val="28"/>
          <w:szCs w:val="28"/>
        </w:rPr>
        <w:t>Ход урока.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6804"/>
      </w:tblGrid>
      <w:tr w:rsidR="00AF4321" w:rsidRPr="00FB1514" w:rsidTr="00FB1514">
        <w:tc>
          <w:tcPr>
            <w:tcW w:w="2442" w:type="dxa"/>
            <w:shd w:val="clear" w:color="auto" w:fill="auto"/>
          </w:tcPr>
          <w:p w:rsidR="00AF4321" w:rsidRPr="00FB1514" w:rsidRDefault="00AF4321" w:rsidP="00FB15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514">
              <w:rPr>
                <w:rFonts w:ascii="Times New Roman" w:hAnsi="Times New Roman"/>
                <w:b/>
                <w:sz w:val="24"/>
                <w:szCs w:val="24"/>
              </w:rPr>
              <w:t>1.Орг. Момент.</w:t>
            </w:r>
          </w:p>
          <w:p w:rsidR="00AF4321" w:rsidRPr="00FB1514" w:rsidRDefault="00AF432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Цель: настрой на творческую работу.</w:t>
            </w:r>
          </w:p>
          <w:p w:rsidR="00AF4321" w:rsidRPr="00FB1514" w:rsidRDefault="00AF4321" w:rsidP="00FB15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9" w:type="dxa"/>
            <w:shd w:val="clear" w:color="auto" w:fill="auto"/>
          </w:tcPr>
          <w:p w:rsidR="00AF4321" w:rsidRPr="00FB1514" w:rsidRDefault="00AF432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-Ребята, сегодня у нас урок творчества. А творчество-это источник доброты и красоты. </w:t>
            </w:r>
            <w:r w:rsidR="00F32E61" w:rsidRPr="00FB1514">
              <w:rPr>
                <w:rFonts w:ascii="Times New Roman" w:hAnsi="Times New Roman"/>
                <w:sz w:val="24"/>
                <w:szCs w:val="24"/>
              </w:rPr>
              <w:t>Давайте улыбнемся друг другу, забудем все неприятности и обиды, сядем поудобнее и начнем урок.</w:t>
            </w:r>
          </w:p>
        </w:tc>
      </w:tr>
      <w:tr w:rsidR="00AF4321" w:rsidRPr="00FB1514" w:rsidTr="00FB1514">
        <w:tc>
          <w:tcPr>
            <w:tcW w:w="2442" w:type="dxa"/>
            <w:shd w:val="clear" w:color="auto" w:fill="auto"/>
          </w:tcPr>
          <w:p w:rsidR="00AF4321" w:rsidRPr="00FB1514" w:rsidRDefault="00AF4321" w:rsidP="00FB15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5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347F4" w:rsidRPr="00FB1514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  <w:r w:rsidRPr="00FB1514">
              <w:rPr>
                <w:rFonts w:ascii="Times New Roman" w:hAnsi="Times New Roman"/>
                <w:b/>
                <w:sz w:val="24"/>
                <w:szCs w:val="24"/>
              </w:rPr>
              <w:t xml:space="preserve"> Вступление.</w:t>
            </w:r>
          </w:p>
          <w:p w:rsidR="00AF4321" w:rsidRPr="00FB1514" w:rsidRDefault="00AF432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Цель: Ознакомление с целью и задачами урока.</w:t>
            </w: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514">
              <w:rPr>
                <w:rFonts w:ascii="Times New Roman" w:hAnsi="Times New Roman"/>
                <w:b/>
                <w:sz w:val="24"/>
                <w:szCs w:val="24"/>
              </w:rPr>
              <w:t xml:space="preserve">Чтение наизусть стихотворений </w:t>
            </w:r>
            <w:r w:rsidRPr="00FB15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учащимися.</w:t>
            </w: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Цель: Повторить ранее изученные стихотворения. Настроить на творческую атмосферу.</w:t>
            </w:r>
          </w:p>
        </w:tc>
        <w:tc>
          <w:tcPr>
            <w:tcW w:w="7129" w:type="dxa"/>
            <w:shd w:val="clear" w:color="auto" w:fill="auto"/>
          </w:tcPr>
          <w:p w:rsidR="00AF4321" w:rsidRPr="00FB1514" w:rsidRDefault="00AF4321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lastRenderedPageBreak/>
              <w:t>-Посмотрите, пожалуйста</w:t>
            </w:r>
            <w:r w:rsidR="00F77241" w:rsidRPr="00FB1514">
              <w:rPr>
                <w:rFonts w:ascii="Times New Roman" w:hAnsi="Times New Roman"/>
                <w:sz w:val="24"/>
                <w:szCs w:val="24"/>
              </w:rPr>
              <w:t>,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 xml:space="preserve"> на экран. Перед вами</w:t>
            </w:r>
            <w:r w:rsidR="009347F4" w:rsidRPr="00FB1514">
              <w:rPr>
                <w:rFonts w:ascii="Times New Roman" w:hAnsi="Times New Roman"/>
                <w:sz w:val="24"/>
                <w:szCs w:val="24"/>
              </w:rPr>
              <w:t xml:space="preserve"> прекрасные осенние пейзажи, звучит нежная, плавная музыка. Вдохните в себя эту осеннюю красоту, пусть она вам согреет сердце, подарит  вдохновение! </w:t>
            </w:r>
            <w:r w:rsidR="009347F4" w:rsidRPr="00FB1514">
              <w:rPr>
                <w:rFonts w:ascii="Times New Roman" w:hAnsi="Times New Roman"/>
                <w:i/>
                <w:sz w:val="24"/>
                <w:szCs w:val="24"/>
              </w:rPr>
              <w:t>(на интерактивной доске показ слайдов)</w:t>
            </w:r>
          </w:p>
          <w:p w:rsidR="006733CE" w:rsidRPr="00FB1514" w:rsidRDefault="006733CE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-Посмотрите на оформление доски, на выставку работ, которые вы выполнили дома</w:t>
            </w:r>
            <w:r w:rsidR="00B85C89" w:rsidRPr="00FB1514">
              <w:rPr>
                <w:rFonts w:ascii="Times New Roman" w:hAnsi="Times New Roman"/>
                <w:sz w:val="24"/>
                <w:szCs w:val="24"/>
              </w:rPr>
              <w:t xml:space="preserve"> и принесли в класс.</w:t>
            </w: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-Вы уже догадались, чем мы сегодня с вами будем заниматься на уроке?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 Тема нашего урока: Выполняем композицию на тему: «Дары осени».</w:t>
            </w:r>
          </w:p>
          <w:p w:rsidR="00885525" w:rsidRPr="00FB1514" w:rsidRDefault="00885525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-Как вы понимаете выражение</w:t>
            </w:r>
            <w:r w:rsidR="00AC779E" w:rsidRPr="00FB1514">
              <w:rPr>
                <w:rFonts w:ascii="Times New Roman" w:hAnsi="Times New Roman"/>
                <w:sz w:val="24"/>
                <w:szCs w:val="24"/>
              </w:rPr>
              <w:t>,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 xml:space="preserve"> «дары осени»?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AC779E" w:rsidRPr="00FB1514" w:rsidRDefault="00AC779E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-Верно, это то, что подарила осень. Что осень дарит людям?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="00F77241"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F77241"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урожай, красивые осенние пейзажи, вдохновение, погоду</w:t>
            </w:r>
            <w:r w:rsidR="00F77241" w:rsidRPr="00FB1514">
              <w:rPr>
                <w:rFonts w:ascii="Times New Roman" w:hAnsi="Times New Roman"/>
                <w:i/>
                <w:sz w:val="24"/>
                <w:szCs w:val="24"/>
              </w:rPr>
              <w:t>, осенние листья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 и т.д.)</w:t>
            </w:r>
          </w:p>
          <w:p w:rsidR="009347F4" w:rsidRPr="00FB1514" w:rsidRDefault="009347F4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 Ребята, на уроках литературного чтения вы учили стихотворения об осени. Кто желает прочитать наизусть</w:t>
            </w:r>
            <w:r w:rsidR="00663129" w:rsidRPr="00FB1514">
              <w:rPr>
                <w:rFonts w:ascii="Times New Roman" w:hAnsi="Times New Roman"/>
                <w:sz w:val="24"/>
                <w:szCs w:val="24"/>
              </w:rPr>
              <w:t xml:space="preserve"> стихотворение</w:t>
            </w:r>
            <w:r w:rsidR="00F32E61" w:rsidRPr="00FB1514">
              <w:rPr>
                <w:rFonts w:ascii="Times New Roman" w:hAnsi="Times New Roman"/>
                <w:sz w:val="24"/>
                <w:szCs w:val="24"/>
              </w:rPr>
              <w:t>.</w:t>
            </w:r>
            <w:r w:rsidR="00663129" w:rsidRPr="00FB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241" w:rsidRPr="00FB1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129" w:rsidRPr="00FB15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F77241" w:rsidRPr="00FB1514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="00663129" w:rsidRPr="00FB1514">
              <w:rPr>
                <w:rFonts w:ascii="Times New Roman" w:hAnsi="Times New Roman"/>
                <w:i/>
                <w:sz w:val="24"/>
                <w:szCs w:val="24"/>
              </w:rPr>
              <w:t>елающие дети читают стихи)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347F4" w:rsidRPr="00FB1514" w:rsidRDefault="00663129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-О чем говориться в стихотворениях? Как автор передает красоту осенней природы?</w:t>
            </w:r>
            <w:r w:rsidRPr="00FB15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663129" w:rsidRPr="00FB1514" w:rsidRDefault="00663129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-Только человек </w:t>
            </w:r>
            <w:r w:rsidR="00B85C89" w:rsidRPr="00FB15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 xml:space="preserve"> горячим сердцем может  творить прекрасное и дарить радость и красоту. Как вы думаете, что помогает человеку творить прекрасное?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663129" w:rsidRPr="00FB1514" w:rsidRDefault="00663129" w:rsidP="00032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-Верно, упорство, трудолюбие, вдохновение, умение, желание</w:t>
            </w:r>
            <w:r w:rsidR="00032508">
              <w:rPr>
                <w:rFonts w:ascii="Times New Roman" w:hAnsi="Times New Roman"/>
                <w:sz w:val="24"/>
                <w:szCs w:val="24"/>
              </w:rPr>
              <w:t>.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 xml:space="preserve"> И если вы вложите в свою работу душу, сердце, все свое умение, то она получится прекрасной! </w:t>
            </w:r>
          </w:p>
        </w:tc>
      </w:tr>
      <w:tr w:rsidR="009347F4" w:rsidRPr="00FB1514" w:rsidTr="00FB1514">
        <w:trPr>
          <w:trHeight w:val="3386"/>
        </w:trPr>
        <w:tc>
          <w:tcPr>
            <w:tcW w:w="2442" w:type="dxa"/>
            <w:shd w:val="clear" w:color="auto" w:fill="auto"/>
          </w:tcPr>
          <w:p w:rsidR="009347F4" w:rsidRPr="00FB1514" w:rsidRDefault="00663129" w:rsidP="00FB15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5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Групповая работа детей.</w:t>
            </w:r>
          </w:p>
          <w:p w:rsidR="00663129" w:rsidRPr="00FB1514" w:rsidRDefault="00663129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7F02AC" w:rsidRPr="00FB1514">
              <w:rPr>
                <w:rFonts w:ascii="Times New Roman" w:hAnsi="Times New Roman"/>
                <w:sz w:val="24"/>
                <w:szCs w:val="24"/>
              </w:rPr>
              <w:t xml:space="preserve"> умение работать в группе, распределять роли, договариваться, придерживаться правил.</w:t>
            </w:r>
          </w:p>
        </w:tc>
        <w:tc>
          <w:tcPr>
            <w:tcW w:w="7129" w:type="dxa"/>
            <w:shd w:val="clear" w:color="auto" w:fill="auto"/>
          </w:tcPr>
          <w:p w:rsidR="00B85C89" w:rsidRPr="00FB1514" w:rsidRDefault="00B85C89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-Вы заранее распределились в группы по своему желанию. У нас предстоит работа в группах.</w:t>
            </w:r>
          </w:p>
          <w:p w:rsidR="00885525" w:rsidRPr="00FB1514" w:rsidRDefault="00885525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-Вы </w:t>
            </w:r>
            <w:r w:rsidR="00AC779E" w:rsidRPr="00FB1514">
              <w:rPr>
                <w:rFonts w:ascii="Times New Roman" w:hAnsi="Times New Roman"/>
                <w:sz w:val="24"/>
                <w:szCs w:val="24"/>
              </w:rPr>
              <w:t xml:space="preserve">уже 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>обсудили, что будете делать, приготовили необходимый материал для работы.</w:t>
            </w:r>
          </w:p>
          <w:p w:rsidR="00885525" w:rsidRPr="00FB1514" w:rsidRDefault="00885525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-Давайте вместе вспомним, как необходимо работать в группе.</w:t>
            </w:r>
          </w:p>
          <w:p w:rsidR="00885525" w:rsidRPr="00FB1514" w:rsidRDefault="00885525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 на доске появляется схема, дети комментируют</w:t>
            </w:r>
            <w:r w:rsidR="0003250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="00AC779E" w:rsidRPr="00FB1514">
              <w:rPr>
                <w:rFonts w:ascii="Times New Roman" w:hAnsi="Times New Roman"/>
                <w:i/>
                <w:sz w:val="24"/>
                <w:szCs w:val="24"/>
              </w:rPr>
              <w:t>не разговаривать громко, распределить роли, договариваться, один говорит</w:t>
            </w:r>
            <w:r w:rsidR="00EB2F4B"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C779E" w:rsidRPr="00FB151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B2F4B"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C779E" w:rsidRPr="00FB1514">
              <w:rPr>
                <w:rFonts w:ascii="Times New Roman" w:hAnsi="Times New Roman"/>
                <w:i/>
                <w:sz w:val="24"/>
                <w:szCs w:val="24"/>
              </w:rPr>
              <w:t>другие слушают, один защищает работу всей группы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F02AC" w:rsidRPr="00FB1514" w:rsidRDefault="00885525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 Сейчас вам предстоит выполнять осенние композиции. 1 группа решила выполнить рисунок на тему «Осень»; 2 группа выполняет осеннюю аппликацию; 3 группа выполняет композицию из природного материала.</w:t>
            </w:r>
          </w:p>
          <w:p w:rsidR="00885525" w:rsidRPr="00FB1514" w:rsidRDefault="00885525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-Давайте вспомним правила композиции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детей).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 xml:space="preserve"> Как</w:t>
            </w:r>
            <w:r w:rsidR="00AC779E" w:rsidRPr="00FB1514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 xml:space="preserve"> цвет</w:t>
            </w:r>
            <w:r w:rsidR="00AC779E" w:rsidRPr="00FB1514">
              <w:rPr>
                <w:rFonts w:ascii="Times New Roman" w:hAnsi="Times New Roman"/>
                <w:sz w:val="24"/>
                <w:szCs w:val="24"/>
              </w:rPr>
              <w:t>овую гамму</w:t>
            </w:r>
            <w:r w:rsidRPr="00FB1514">
              <w:rPr>
                <w:rFonts w:ascii="Times New Roman" w:hAnsi="Times New Roman"/>
                <w:sz w:val="24"/>
                <w:szCs w:val="24"/>
              </w:rPr>
              <w:t xml:space="preserve"> вы будете использовать в своих работах, почему?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9347F4" w:rsidRPr="00FB1514" w:rsidRDefault="009347F4" w:rsidP="00FB1514">
            <w:pPr>
              <w:pStyle w:val="a6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9BD" w:rsidRPr="00FB1514" w:rsidTr="00FB1514">
        <w:trPr>
          <w:trHeight w:val="3386"/>
        </w:trPr>
        <w:tc>
          <w:tcPr>
            <w:tcW w:w="2442" w:type="dxa"/>
            <w:shd w:val="clear" w:color="auto" w:fill="auto"/>
          </w:tcPr>
          <w:p w:rsidR="006879BD" w:rsidRPr="00FB1514" w:rsidRDefault="006879BD" w:rsidP="00FB15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9" w:type="dxa"/>
            <w:shd w:val="clear" w:color="auto" w:fill="auto"/>
          </w:tcPr>
          <w:p w:rsidR="006879BD" w:rsidRPr="00FB1514" w:rsidRDefault="00CD2DCA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-Теперь приступаем к самостоятельной работе в группах. Я буду наблюдать за вашей работой</w:t>
            </w:r>
            <w:r w:rsidR="00B867C3" w:rsidRPr="00FB15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67C3" w:rsidRPr="00FB1514">
              <w:rPr>
                <w:rFonts w:ascii="Times New Roman" w:hAnsi="Times New Roman"/>
                <w:i/>
                <w:sz w:val="24"/>
                <w:szCs w:val="24"/>
              </w:rPr>
              <w:t>(В классе звучит спокойная музыка).</w:t>
            </w: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color w:val="808080"/>
                <w:sz w:val="24"/>
                <w:szCs w:val="24"/>
              </w:rPr>
              <w:t>1. Дети обсуждают идею своей работы.</w:t>
            </w: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color w:val="808080"/>
                <w:sz w:val="24"/>
                <w:szCs w:val="24"/>
              </w:rPr>
              <w:t>2. Составляют план работы.</w:t>
            </w: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color w:val="808080"/>
                <w:sz w:val="24"/>
                <w:szCs w:val="24"/>
              </w:rPr>
              <w:t>3. Совместно принимают решение.</w:t>
            </w: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color w:val="808080"/>
                <w:sz w:val="24"/>
                <w:szCs w:val="24"/>
              </w:rPr>
              <w:t>4. Распределяют роли и обязанности.</w:t>
            </w: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color w:val="808080"/>
                <w:sz w:val="24"/>
                <w:szCs w:val="24"/>
              </w:rPr>
              <w:t>5.Приступают к выполнению работы в соответствии со своей ролью.</w:t>
            </w:r>
          </w:p>
          <w:p w:rsidR="00857691" w:rsidRPr="00FB1514" w:rsidRDefault="00857691" w:rsidP="00FB1514">
            <w:pPr>
              <w:spacing w:after="0" w:line="36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 Я вижу, что группы завершили свои композиции.</w:t>
            </w:r>
          </w:p>
          <w:p w:rsidR="00EB4836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 Приступаем к защите ваших работ. </w:t>
            </w: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32508">
              <w:rPr>
                <w:rFonts w:ascii="Times New Roman" w:hAnsi="Times New Roman"/>
                <w:i/>
                <w:sz w:val="24"/>
                <w:szCs w:val="24"/>
              </w:rPr>
              <w:t>Группы по очереди выходят к доске. Л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идер </w:t>
            </w:r>
            <w:r w:rsidR="00EB4836" w:rsidRPr="00FB1514">
              <w:rPr>
                <w:rFonts w:ascii="Times New Roman" w:hAnsi="Times New Roman"/>
                <w:i/>
                <w:sz w:val="24"/>
                <w:szCs w:val="24"/>
              </w:rPr>
              <w:t xml:space="preserve">группы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защищает работу</w:t>
            </w:r>
            <w:r w:rsidR="00032508">
              <w:rPr>
                <w:rFonts w:ascii="Times New Roman" w:hAnsi="Times New Roman"/>
                <w:i/>
                <w:sz w:val="24"/>
                <w:szCs w:val="24"/>
              </w:rPr>
              <w:t>. Дети анализируют свою работу в группе).</w:t>
            </w:r>
          </w:p>
          <w:p w:rsidR="00B867C3" w:rsidRPr="00FB1514" w:rsidRDefault="00B867C3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836" w:rsidRPr="00FB1514" w:rsidTr="00FB1514">
        <w:trPr>
          <w:trHeight w:val="3386"/>
        </w:trPr>
        <w:tc>
          <w:tcPr>
            <w:tcW w:w="2442" w:type="dxa"/>
            <w:shd w:val="clear" w:color="auto" w:fill="auto"/>
          </w:tcPr>
          <w:p w:rsidR="00EB4836" w:rsidRPr="00FB1514" w:rsidRDefault="00EB4836" w:rsidP="00FB151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1514">
              <w:rPr>
                <w:rFonts w:ascii="Times New Roman" w:hAnsi="Times New Roman"/>
                <w:b/>
                <w:sz w:val="24"/>
                <w:szCs w:val="24"/>
              </w:rPr>
              <w:t>3.Итог урока.</w:t>
            </w:r>
          </w:p>
          <w:p w:rsidR="00EB4836" w:rsidRPr="00FB1514" w:rsidRDefault="00EB4836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Цель: подведение итогов работы.</w:t>
            </w:r>
          </w:p>
        </w:tc>
        <w:tc>
          <w:tcPr>
            <w:tcW w:w="7129" w:type="dxa"/>
            <w:shd w:val="clear" w:color="auto" w:fill="auto"/>
          </w:tcPr>
          <w:p w:rsidR="00EB4836" w:rsidRPr="00FB1514" w:rsidRDefault="00EB4836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-Работы выставляются на мини-выставку. Рассмотрите еще раз ваши работы. Давайте полюбуемся вашими работами, может быть, у кого-нибудь  есть замечания?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(комментарии детей)</w:t>
            </w:r>
          </w:p>
          <w:p w:rsidR="00EB4836" w:rsidRPr="00FB1514" w:rsidRDefault="00EB4836" w:rsidP="00FB151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 Получилась ли у нас работа в группах? Все ли группы справились со своими обязанностями? Что не получилось? Почему? </w:t>
            </w:r>
            <w:r w:rsidRPr="00FB1514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857691" w:rsidRPr="00FB1514" w:rsidRDefault="0085769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4836" w:rsidRPr="00FB1514" w:rsidRDefault="00EB4836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-Я думаю, что за такую дружную и плодотворную работу</w:t>
            </w:r>
            <w:r w:rsidR="00857691" w:rsidRPr="00FB1514">
              <w:rPr>
                <w:rFonts w:ascii="Times New Roman" w:hAnsi="Times New Roman"/>
                <w:sz w:val="24"/>
                <w:szCs w:val="24"/>
              </w:rPr>
              <w:t xml:space="preserve"> на уроке можно нам всем поставить «5». </w:t>
            </w:r>
          </w:p>
          <w:p w:rsidR="00857691" w:rsidRPr="00FB1514" w:rsidRDefault="0085769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-Убираем за собой рабочие места.</w:t>
            </w:r>
          </w:p>
          <w:p w:rsidR="00857691" w:rsidRPr="00FB1514" w:rsidRDefault="0085769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>-Урок окончен.</w:t>
            </w:r>
          </w:p>
          <w:p w:rsidR="00857691" w:rsidRPr="00FB1514" w:rsidRDefault="0085769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1514">
              <w:rPr>
                <w:rFonts w:ascii="Times New Roman" w:hAnsi="Times New Roman"/>
                <w:sz w:val="24"/>
                <w:szCs w:val="24"/>
              </w:rPr>
              <w:t xml:space="preserve">- Всем спасибо! </w:t>
            </w:r>
          </w:p>
          <w:p w:rsidR="00857691" w:rsidRPr="00FB1514" w:rsidRDefault="00857691" w:rsidP="00FB151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321" w:rsidRPr="00AF4321" w:rsidRDefault="00AF4321" w:rsidP="00857691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AF4321" w:rsidRPr="00AF4321" w:rsidSect="0085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92" w:rsidRDefault="00F23692" w:rsidP="00317FF1">
      <w:pPr>
        <w:spacing w:after="0" w:line="240" w:lineRule="auto"/>
      </w:pPr>
      <w:r>
        <w:separator/>
      </w:r>
    </w:p>
  </w:endnote>
  <w:endnote w:type="continuationSeparator" w:id="0">
    <w:p w:rsidR="00F23692" w:rsidRDefault="00F23692" w:rsidP="0031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92" w:rsidRDefault="00F23692" w:rsidP="00317FF1">
      <w:pPr>
        <w:spacing w:after="0" w:line="240" w:lineRule="auto"/>
      </w:pPr>
      <w:r>
        <w:separator/>
      </w:r>
    </w:p>
  </w:footnote>
  <w:footnote w:type="continuationSeparator" w:id="0">
    <w:p w:rsidR="00F23692" w:rsidRDefault="00F23692" w:rsidP="0031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64E"/>
    <w:multiLevelType w:val="hybridMultilevel"/>
    <w:tmpl w:val="F42E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7B5"/>
    <w:multiLevelType w:val="hybridMultilevel"/>
    <w:tmpl w:val="8AB6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1B9E"/>
    <w:multiLevelType w:val="hybridMultilevel"/>
    <w:tmpl w:val="ADB0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64DB"/>
    <w:multiLevelType w:val="hybridMultilevel"/>
    <w:tmpl w:val="BEEE6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16286"/>
    <w:multiLevelType w:val="hybridMultilevel"/>
    <w:tmpl w:val="A9E8DC74"/>
    <w:lvl w:ilvl="0" w:tplc="020E5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20988"/>
    <w:multiLevelType w:val="hybridMultilevel"/>
    <w:tmpl w:val="87E2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5F5"/>
    <w:multiLevelType w:val="hybridMultilevel"/>
    <w:tmpl w:val="51E63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8824F8"/>
    <w:multiLevelType w:val="hybridMultilevel"/>
    <w:tmpl w:val="EEF24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E3EBA"/>
    <w:multiLevelType w:val="hybridMultilevel"/>
    <w:tmpl w:val="37BA63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8F15A1"/>
    <w:multiLevelType w:val="hybridMultilevel"/>
    <w:tmpl w:val="F2AA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64C5"/>
    <w:multiLevelType w:val="hybridMultilevel"/>
    <w:tmpl w:val="3176DE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AC"/>
    <w:rsid w:val="00032508"/>
    <w:rsid w:val="00043385"/>
    <w:rsid w:val="002503D0"/>
    <w:rsid w:val="002511D4"/>
    <w:rsid w:val="0030023C"/>
    <w:rsid w:val="0031713B"/>
    <w:rsid w:val="00317FF1"/>
    <w:rsid w:val="005F2221"/>
    <w:rsid w:val="00663129"/>
    <w:rsid w:val="006733CE"/>
    <w:rsid w:val="006879BD"/>
    <w:rsid w:val="006B33A6"/>
    <w:rsid w:val="007F02AC"/>
    <w:rsid w:val="00821ACD"/>
    <w:rsid w:val="00857691"/>
    <w:rsid w:val="00885525"/>
    <w:rsid w:val="0092501A"/>
    <w:rsid w:val="009347F4"/>
    <w:rsid w:val="0095187D"/>
    <w:rsid w:val="00A303AC"/>
    <w:rsid w:val="00AC779E"/>
    <w:rsid w:val="00AF4321"/>
    <w:rsid w:val="00B85C89"/>
    <w:rsid w:val="00B867C3"/>
    <w:rsid w:val="00CD2DCA"/>
    <w:rsid w:val="00DA1628"/>
    <w:rsid w:val="00E056EA"/>
    <w:rsid w:val="00EA5238"/>
    <w:rsid w:val="00EB2F4B"/>
    <w:rsid w:val="00EB4836"/>
    <w:rsid w:val="00EF0FB3"/>
    <w:rsid w:val="00F23692"/>
    <w:rsid w:val="00F32E61"/>
    <w:rsid w:val="00F7348E"/>
    <w:rsid w:val="00F77241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7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17FF1"/>
    <w:rPr>
      <w:sz w:val="20"/>
      <w:szCs w:val="20"/>
    </w:rPr>
  </w:style>
  <w:style w:type="character" w:styleId="a5">
    <w:name w:val="footnote reference"/>
    <w:uiPriority w:val="99"/>
    <w:semiHidden/>
    <w:unhideWhenUsed/>
    <w:rsid w:val="00317FF1"/>
    <w:rPr>
      <w:vertAlign w:val="superscript"/>
    </w:rPr>
  </w:style>
  <w:style w:type="paragraph" w:styleId="a6">
    <w:name w:val="List Paragraph"/>
    <w:basedOn w:val="a"/>
    <w:uiPriority w:val="34"/>
    <w:qFormat/>
    <w:rsid w:val="00F7348E"/>
    <w:pPr>
      <w:ind w:left="720"/>
      <w:contextualSpacing/>
    </w:pPr>
  </w:style>
  <w:style w:type="table" w:styleId="a7">
    <w:name w:val="Table Grid"/>
    <w:basedOn w:val="a1"/>
    <w:uiPriority w:val="59"/>
    <w:rsid w:val="00AF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7F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17FF1"/>
    <w:rPr>
      <w:sz w:val="20"/>
      <w:szCs w:val="20"/>
    </w:rPr>
  </w:style>
  <w:style w:type="character" w:styleId="a5">
    <w:name w:val="footnote reference"/>
    <w:uiPriority w:val="99"/>
    <w:semiHidden/>
    <w:unhideWhenUsed/>
    <w:rsid w:val="00317FF1"/>
    <w:rPr>
      <w:vertAlign w:val="superscript"/>
    </w:rPr>
  </w:style>
  <w:style w:type="paragraph" w:styleId="a6">
    <w:name w:val="List Paragraph"/>
    <w:basedOn w:val="a"/>
    <w:uiPriority w:val="34"/>
    <w:qFormat/>
    <w:rsid w:val="00F7348E"/>
    <w:pPr>
      <w:ind w:left="720"/>
      <w:contextualSpacing/>
    </w:pPr>
  </w:style>
  <w:style w:type="table" w:styleId="a7">
    <w:name w:val="Table Grid"/>
    <w:basedOn w:val="a1"/>
    <w:uiPriority w:val="59"/>
    <w:rsid w:val="00AF4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&#1056;&#1072;&#1073;&#1086;&#1095;&#1080;&#1081;%20&#1089;&#1090;&#1086;&#1083;\&#1053;&#1086;&#1074;&#1072;&#1103;%20&#1087;&#1072;&#1087;&#1082;&#1072;\&#1088;&#1072;&#1073;&#1086;&#1090;&#1099;\&#1050;&#1086;&#1085;&#1089;&#1087;&#1077;&#1082;&#1090;%20&#1091;&#1088;&#1086;&#1082;&#1072;%20%20&#1090;&#1074;&#1086;&#1088;&#1095;&#1077;&#1089;&#1090;&#1074;&#1072;%20&#1074;%203%20&#1082;&#1083;&#1072;&#1089;&#1089;&#1077;%20&#1085;&#1072;%20&#1090;&#1077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D394-A682-49B7-9A4B-B1133D7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Конспект урока  творчества в 3 классе на тему.dot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2013-01-21T09:06:00Z</dcterms:created>
  <dcterms:modified xsi:type="dcterms:W3CDTF">2013-01-21T09:06:00Z</dcterms:modified>
</cp:coreProperties>
</file>